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855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0"/>
          <w:b/>
          <w:bCs/>
        </w:rPr>
        <w:t>HLÁŠEN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0"/>
          <w:b/>
          <w:bCs/>
        </w:rPr>
        <w:t>ADRES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5"/>
          <w:b/>
          <w:bCs/>
        </w:rPr>
        <w:t>DORUČO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7"/>
          <w:w w:val="106"/>
          <w:b/>
          <w:bCs/>
        </w:rPr>
        <w:t>V</w:t>
      </w:r>
      <w:r>
        <w:rPr>
          <w:rFonts w:ascii="Times New Roman" w:hAnsi="Times New Roman" w:cs="Times New Roman" w:eastAsia="Times New Roman"/>
          <w:sz w:val="35"/>
          <w:szCs w:val="35"/>
          <w:color w:val="262626"/>
          <w:spacing w:val="0"/>
          <w:w w:val="109"/>
          <w:b/>
          <w:bCs/>
        </w:rPr>
        <w:t>ÁNÍ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Vyplňt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č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iteln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ě</w:t>
      </w:r>
      <w:r>
        <w:rPr>
          <w:rFonts w:ascii="Arial" w:hAnsi="Arial" w:cs="Arial" w:eastAsia="Arial"/>
          <w:sz w:val="17"/>
          <w:szCs w:val="17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45454"/>
          <w:spacing w:val="-11"/>
          <w:w w:val="100"/>
        </w:rPr>
        <w:t>ů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lkovým</w:t>
      </w:r>
      <w:r>
        <w:rPr>
          <w:rFonts w:ascii="Arial" w:hAnsi="Arial" w:cs="Arial" w:eastAsia="Arial"/>
          <w:sz w:val="17"/>
          <w:szCs w:val="17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1"/>
        </w:rPr>
        <w:t>písmem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6" w:right="-20"/>
        <w:jc w:val="left"/>
        <w:tabs>
          <w:tab w:pos="66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5.389309pt;margin-top:13.121068pt;width:315.292993pt;height:.1pt;mso-position-horizontal-relative:page;mso-position-vertical-relative:paragraph;z-index:-97" coordorigin="1108,262" coordsize="6306,2">
            <v:shape style="position:absolute;left:1108;top:262;width:6306;height:2" coordorigin="1108,262" coordsize="6306,0" path="m1108,262l7414,262e" filled="f" stroked="t" strokeweight=".71011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Příjmen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0"/>
        </w:rPr>
        <w:t>í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646464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1"/>
        </w:rPr>
        <w:t>Jméno</w:t>
      </w:r>
      <w:r>
        <w:rPr>
          <w:rFonts w:ascii="Arial" w:hAnsi="Arial" w:cs="Arial" w:eastAsia="Arial"/>
          <w:sz w:val="17"/>
          <w:szCs w:val="17"/>
          <w:color w:val="3D3D3D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1"/>
        </w:rPr>
        <w:t>Uména)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tLeast"/>
        <w:ind w:left="122" w:right="1785" w:firstLine="6604"/>
        <w:jc w:val="left"/>
        <w:tabs>
          <w:tab w:pos="52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5.389309pt;margin-top:2.002734pt;width:315.292993pt;height:.1pt;mso-position-horizontal-relative:page;mso-position-vertical-relative:paragraph;z-index:-96" coordorigin="1108,40" coordsize="6306,2">
            <v:shape style="position:absolute;left:1108;top:40;width:6306;height:2" coordorigin="1108,40" coordsize="6306,0" path="m1108,40l7414,40e" filled="f" stroked="t" strokeweight=".71011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872742pt;margin-top:31.74201pt;width:2.636528pt;height:20pt;mso-position-horizontal-relative:page;mso-position-vertical-relative:paragraph;z-index:-88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right="-10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Pr/>
                  <w:r>
                    <w:rPr>
                      <w:rFonts w:ascii="Arial" w:hAnsi="Arial" w:cs="Arial" w:eastAsia="Arial"/>
                      <w:sz w:val="40"/>
                      <w:szCs w:val="40"/>
                      <w:color w:val="262626"/>
                      <w:spacing w:val="-40"/>
                      <w:w w:val="74"/>
                    </w:rPr>
                    <w:t>I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Datu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26262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narozen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4"/>
        </w:rPr>
        <w:t>í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24"/>
        </w:rPr>
        <w:t>: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Adres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míst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trvaléh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pobyt</w:t>
      </w:r>
      <w:r>
        <w:rPr>
          <w:rFonts w:ascii="Arial" w:hAnsi="Arial" w:cs="Arial" w:eastAsia="Arial"/>
          <w:sz w:val="17"/>
          <w:szCs w:val="17"/>
          <w:color w:val="3D3D3D"/>
          <w:spacing w:val="-17"/>
          <w:w w:val="104"/>
        </w:rPr>
        <w:t>u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66"/>
        </w:rPr>
        <w:t>: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4"/>
        </w:rPr>
        <w:t>Adres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7"/>
          <w:szCs w:val="17"/>
          <w:color w:val="3D3D3D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4"/>
        </w:rPr>
        <w:t>pro</w:t>
      </w:r>
      <w:r>
        <w:rPr>
          <w:rFonts w:ascii="Arial" w:hAnsi="Arial" w:cs="Arial" w:eastAsia="Arial"/>
          <w:sz w:val="17"/>
          <w:szCs w:val="17"/>
          <w:color w:val="3D3D3D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3"/>
          <w:position w:val="-4"/>
        </w:rPr>
        <w:t>doručován</w:t>
      </w:r>
      <w:r>
        <w:rPr>
          <w:rFonts w:ascii="Arial" w:hAnsi="Arial" w:cs="Arial" w:eastAsia="Arial"/>
          <w:sz w:val="17"/>
          <w:szCs w:val="17"/>
          <w:color w:val="262626"/>
          <w:spacing w:val="-12"/>
          <w:w w:val="102"/>
          <w:position w:val="-4"/>
        </w:rPr>
        <w:t>í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24"/>
          <w:position w:val="-4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3" w:after="0" w:line="240" w:lineRule="auto"/>
        <w:ind w:left="150" w:right="-20"/>
        <w:jc w:val="left"/>
        <w:tabs>
          <w:tab w:pos="53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6.809547pt;margin-top:16.897989pt;width:248.896833pt;height:.1pt;mso-position-horizontal-relative:page;mso-position-vertical-relative:paragraph;z-index:-92" coordorigin="1136,338" coordsize="4978,2">
            <v:shape style="position:absolute;left:1136;top:338;width:4978;height:2" coordorigin="1136,338" coordsize="4978,0" path="m1136,338l6114,338e" filled="f" stroked="t" strokeweight="1.7752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1"/>
        </w:rPr>
        <w:t>Okres:</w:t>
      </w:r>
      <w:r>
        <w:rPr>
          <w:rFonts w:ascii="Arial" w:hAnsi="Arial" w:cs="Arial" w:eastAsia="Arial"/>
          <w:sz w:val="13"/>
          <w:szCs w:val="13"/>
          <w:color w:val="54545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5"/>
          <w:position w:val="0"/>
        </w:rPr>
        <w:t>Okre</w:t>
      </w:r>
      <w:r>
        <w:rPr>
          <w:rFonts w:ascii="Arial" w:hAnsi="Arial" w:cs="Arial" w:eastAsia="Arial"/>
          <w:sz w:val="13"/>
          <w:szCs w:val="13"/>
          <w:color w:val="3D3D3D"/>
          <w:spacing w:val="-2"/>
          <w:w w:val="106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63"/>
          <w:position w:val="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1000" w:right="10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9" w:lineRule="exact"/>
        <w:ind w:left="150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56.809547pt;margin-top:14.868119pt;width:248.896833pt;height:.1pt;mso-position-horizontal-relative:page;mso-position-vertical-relative:paragraph;z-index:-93" coordorigin="1136,297" coordsize="4978,2">
            <v:shape style="position:absolute;left:1136;top:297;width:4978;height:2" coordorigin="1136,297" coordsize="4978,0" path="m1136,297l6114,297e" filled="f" stroked="t" strokeweight="1.7752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3"/>
        </w:rPr>
        <w:t>Obec: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69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62626"/>
          <w:w w:val="103"/>
        </w:rPr>
        <w:t>Obe</w:t>
      </w:r>
      <w:r>
        <w:rPr>
          <w:rFonts w:ascii="Times New Roman" w:hAnsi="Times New Roman" w:cs="Times New Roman" w:eastAsia="Times New Roman"/>
          <w:sz w:val="15"/>
          <w:szCs w:val="15"/>
          <w:color w:val="262626"/>
          <w:spacing w:val="-12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7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1000" w:right="1040"/>
          <w:cols w:num="2" w:equalWidth="0">
            <w:col w:w="523" w:space="4797"/>
            <w:col w:w="456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tabs>
          <w:tab w:pos="3980" w:val="left"/>
          <w:tab w:pos="91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262626"/>
          <w:spacing w:val="-5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75"/>
        </w:rPr>
        <w:t>Cás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74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6"/>
        </w:rPr>
        <w:t>obc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-38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3D3D3D"/>
          <w:spacing w:val="-4"/>
          <w:w w:val="134"/>
          <w:position w:val="1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color w:val="646464"/>
          <w:spacing w:val="-10"/>
          <w:w w:val="14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3D3D3D"/>
          <w:spacing w:val="-8"/>
          <w:w w:val="108"/>
          <w:position w:val="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-3"/>
          <w:w w:val="188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8"/>
          <w:position w:val="1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7"/>
          <w:position w:val="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-4"/>
          <w:w w:val="108"/>
          <w:position w:val="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-7"/>
          <w:w w:val="14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3D3D3D"/>
          <w:spacing w:val="0"/>
          <w:w w:val="93"/>
          <w:position w:val="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3D3D3D"/>
          <w:spacing w:val="3"/>
          <w:w w:val="93"/>
          <w:position w:val="1"/>
        </w:rPr>
        <w:t>"</w:t>
      </w:r>
      <w:r>
        <w:rPr>
          <w:rFonts w:ascii="Times New Roman" w:hAnsi="Times New Roman" w:cs="Times New Roman" w:eastAsia="Times New Roman"/>
          <w:sz w:val="14"/>
          <w:szCs w:val="14"/>
          <w:color w:val="646464"/>
          <w:spacing w:val="0"/>
          <w:w w:val="94"/>
          <w:position w:val="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64646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64646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7"/>
          <w:position w:val="1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8"/>
          <w:position w:val="1"/>
        </w:rPr>
        <w:t>.p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-10"/>
          <w:w w:val="14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3"/>
          <w:position w:val="1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02"/>
          <w:position w:val="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-4"/>
          <w:w w:val="103"/>
          <w:position w:val="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-5"/>
          <w:w w:val="14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545454"/>
          <w:spacing w:val="0"/>
          <w:w w:val="197"/>
          <w:position w:val="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400" w:lineRule="exact"/>
        <w:ind w:left="101" w:right="-20"/>
        <w:jc w:val="left"/>
        <w:tabs>
          <w:tab w:pos="3980" w:val="left"/>
          <w:tab w:pos="5260" w:val="left"/>
          <w:tab w:pos="91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5.034248pt;margin-top:22.58519pt;width:252.447429pt;height:.1pt;mso-position-horizontal-relative:page;mso-position-vertical-relative:paragraph;z-index:-91" coordorigin="1101,452" coordsize="5049,2">
            <v:shape style="position:absolute;left:1101;top:452;width:5049;height:2" coordorigin="1101,452" coordsize="5049,0" path="m1101,452l6150,452e" filled="f" stroked="t" strokeweight="1.0651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8"/>
          <w:szCs w:val="38"/>
          <w:color w:val="262626"/>
          <w:spacing w:val="-12"/>
          <w:w w:val="58"/>
        </w:rPr>
        <w:t>I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7"/>
        </w:rPr>
        <w:t>Ulice: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7"/>
          <w:position w:val="2"/>
        </w:rPr>
        <w:t>č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6"/>
          <w:position w:val="2"/>
        </w:rPr>
        <w:t>.o</w:t>
      </w:r>
      <w:r>
        <w:rPr>
          <w:rFonts w:ascii="Arial" w:hAnsi="Arial" w:cs="Arial" w:eastAsia="Arial"/>
          <w:sz w:val="13"/>
          <w:szCs w:val="13"/>
          <w:color w:val="3D3D3D"/>
          <w:spacing w:val="3"/>
          <w:w w:val="107"/>
          <w:position w:val="2"/>
        </w:rPr>
        <w:t>r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63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  <w:position w:val="2"/>
        </w:rPr>
      </w:r>
      <w:r>
        <w:rPr>
          <w:rFonts w:ascii="Arial" w:hAnsi="Arial" w:cs="Arial" w:eastAsia="Arial"/>
          <w:sz w:val="38"/>
          <w:szCs w:val="38"/>
          <w:color w:val="262626"/>
          <w:spacing w:val="-49"/>
          <w:w w:val="78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9"/>
          <w:position w:val="0"/>
        </w:rPr>
        <w:t>Ulic</w:t>
      </w:r>
      <w:r>
        <w:rPr>
          <w:rFonts w:ascii="Arial" w:hAnsi="Arial" w:cs="Arial" w:eastAsia="Arial"/>
          <w:sz w:val="13"/>
          <w:szCs w:val="13"/>
          <w:color w:val="3D3D3D"/>
          <w:spacing w:val="-19"/>
          <w:w w:val="109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217"/>
          <w:position w:val="0"/>
        </w:rPr>
        <w:t>: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3"/>
          <w:position w:val="1"/>
        </w:rPr>
        <w:t>č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2"/>
          <w:position w:val="1"/>
        </w:rPr>
        <w:t>.o</w:t>
      </w:r>
      <w:r>
        <w:rPr>
          <w:rFonts w:ascii="Arial" w:hAnsi="Arial" w:cs="Arial" w:eastAsia="Arial"/>
          <w:sz w:val="13"/>
          <w:szCs w:val="13"/>
          <w:color w:val="3D3D3D"/>
          <w:spacing w:val="-3"/>
          <w:w w:val="103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63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5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7.106277pt;margin-top:20.3085pt;width:146.994706pt;height:.1pt;mso-position-horizontal-relative:page;mso-position-vertical-relative:paragraph;z-index:-90" coordorigin="1342,406" coordsize="2940,2">
            <v:shape style="position:absolute;left:1342;top:406;width:2940;height:2" coordorigin="1342,406" coordsize="2940,0" path="m1342,406l4282,406e" filled="f" stroked="t" strokeweight="1.0651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62626"/>
          <w:w w:val="103"/>
          <w:position w:val="-1"/>
        </w:rPr>
        <w:t>Pod</w:t>
      </w:r>
      <w:r>
        <w:rPr>
          <w:rFonts w:ascii="Arial" w:hAnsi="Arial" w:cs="Arial" w:eastAsia="Arial"/>
          <w:sz w:val="17"/>
          <w:szCs w:val="17"/>
          <w:color w:val="262626"/>
          <w:spacing w:val="-11"/>
          <w:w w:val="104"/>
          <w:position w:val="-1"/>
        </w:rPr>
        <w:t>p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8"/>
          <w:position w:val="-1"/>
        </w:rPr>
        <w:t>is: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1000" w:right="10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7.106277pt;margin-top:-6.865531pt;width:146.994706pt;height:.1pt;mso-position-horizontal-relative:page;mso-position-vertical-relative:paragraph;z-index:-89" coordorigin="1342,-137" coordsize="2940,2">
            <v:shape style="position:absolute;left:1342;top:-137;width:2940;height:2" coordorigin="1342,-137" coordsize="2940,0" path="m1342,-137l4282,-137e" filled="f" stroked="t" strokeweight=".71011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62626"/>
          <w:w w:val="105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5"/>
          <w:w w:val="106"/>
        </w:rPr>
        <w:t>o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0"/>
        </w:rPr>
        <w:t>tožno</w:t>
      </w:r>
      <w:r>
        <w:rPr>
          <w:rFonts w:ascii="Arial" w:hAnsi="Arial" w:cs="Arial" w:eastAsia="Arial"/>
          <w:sz w:val="17"/>
          <w:szCs w:val="17"/>
          <w:color w:val="545454"/>
          <w:spacing w:val="-10"/>
          <w:w w:val="101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31"/>
        </w:rPr>
        <w:t>t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ověřena</w:t>
      </w:r>
      <w:r>
        <w:rPr>
          <w:rFonts w:ascii="Arial" w:hAnsi="Arial" w:cs="Arial" w:eastAsia="Arial"/>
          <w:sz w:val="17"/>
          <w:szCs w:val="17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5"/>
        </w:rPr>
        <w:t>pod</w:t>
      </w:r>
      <w:r>
        <w:rPr>
          <w:rFonts w:ascii="Arial" w:hAnsi="Arial" w:cs="Arial" w:eastAsia="Arial"/>
          <w:sz w:val="17"/>
          <w:szCs w:val="17"/>
          <w:color w:val="545454"/>
          <w:spacing w:val="-20"/>
          <w:w w:val="105"/>
        </w:rPr>
        <w:t>l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0" w:after="0" w:line="240" w:lineRule="auto"/>
        <w:ind w:left="3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občanského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3"/>
        </w:rPr>
        <w:t>průkazu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0" w:after="0" w:line="240" w:lineRule="auto"/>
        <w:ind w:left="3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cestovníh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1"/>
        </w:rPr>
        <w:t>dokladu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3" w:after="0" w:line="240" w:lineRule="auto"/>
        <w:ind w:left="3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průkazu</w:t>
      </w:r>
      <w:r>
        <w:rPr>
          <w:rFonts w:ascii="Arial" w:hAnsi="Arial" w:cs="Arial" w:eastAsia="Arial"/>
          <w:sz w:val="17"/>
          <w:szCs w:val="17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povolen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í</w:t>
      </w:r>
      <w:r>
        <w:rPr>
          <w:rFonts w:ascii="Arial" w:hAnsi="Arial" w:cs="Arial" w:eastAsia="Arial"/>
          <w:sz w:val="17"/>
          <w:szCs w:val="17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pobyt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4"/>
        </w:rPr>
        <w:t>cizince*)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357" w:lineRule="exact"/>
        <w:ind w:left="2011" w:right="-90"/>
        <w:jc w:val="left"/>
        <w:tabs>
          <w:tab w:pos="484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  <w:t>č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  <w:t>.: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5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262626"/>
          <w:w w:val="100"/>
          <w:position w:val="-1"/>
        </w:rPr>
      </w:r>
      <w:r>
        <w:rPr>
          <w:rFonts w:ascii="Times New Roman" w:hAnsi="Times New Roman" w:cs="Times New Roman" w:eastAsia="Times New Roman"/>
          <w:sz w:val="33"/>
          <w:szCs w:val="33"/>
          <w:color w:val="00000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</w:rPr>
        <w:t>Zázna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26262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2"/>
          <w:b/>
          <w:bCs/>
        </w:rPr>
        <w:t>ohlašovny: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w w:val="102"/>
        </w:rPr>
        <w:t>Datu</w:t>
      </w:r>
      <w:r>
        <w:rPr>
          <w:rFonts w:ascii="Arial" w:hAnsi="Arial" w:cs="Arial" w:eastAsia="Arial"/>
          <w:sz w:val="17"/>
          <w:szCs w:val="17"/>
          <w:color w:val="262626"/>
          <w:spacing w:val="-6"/>
          <w:w w:val="103"/>
        </w:rPr>
        <w:t>m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24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Podpi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3"/>
        </w:rPr>
        <w:t>razítk</w:t>
      </w:r>
      <w:r>
        <w:rPr>
          <w:rFonts w:ascii="Arial" w:hAnsi="Arial" w:cs="Arial" w:eastAsia="Arial"/>
          <w:sz w:val="17"/>
          <w:szCs w:val="17"/>
          <w:color w:val="262626"/>
          <w:spacing w:val="-9"/>
          <w:w w:val="104"/>
        </w:rPr>
        <w:t>o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66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1000" w:right="1040"/>
          <w:cols w:num="2" w:equalWidth="0">
            <w:col w:w="4859" w:space="667"/>
            <w:col w:w="4354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.85672pt;margin-top:159.119995pt;width:512.351113pt;height:105.109251pt;mso-position-horizontal-relative:page;mso-position-vertical-relative:page;z-index:-99" coordorigin="1097,3182" coordsize="10247,2102">
            <v:shape style="position:absolute;left:6199;top:3182;width:864;height:1080" type="#_x0000_t75">
              <v:imagedata r:id="rId5" o:title=""/>
            </v:shape>
            <v:group style="position:absolute;left:1108;top:3222;width:5035;height:2" coordorigin="1108,3222" coordsize="5035,2">
              <v:shape style="position:absolute;left:1108;top:3222;width:5035;height:2" coordorigin="1108,3222" coordsize="5035,0" path="m1108,3222l6143,3222e" filled="f" stroked="t" strokeweight="1.065179pt" strokecolor="#000000">
                <v:path arrowok="t"/>
              </v:shape>
            </v:group>
            <v:group style="position:absolute;left:6973;top:3883;width:4353;height:2" coordorigin="6973,3883" coordsize="4353,2">
              <v:shape style="position:absolute;left:6973;top:3883;width:4353;height:2" coordorigin="6973,3883" coordsize="4353,0" path="m6973,3883l11326,3883e" filled="f" stroked="t" strokeweight="1.775298pt" strokecolor="#000000">
                <v:path arrowok="t"/>
              </v:shape>
            </v:group>
            <v:group style="position:absolute;left:6285;top:3222;width:5042;height:2" coordorigin="6285,3222" coordsize="5042,2">
              <v:shape style="position:absolute;left:6285;top:3222;width:5042;height:2" coordorigin="6285,3222" coordsize="5042,0" path="m6285,3222l11326,3222e" filled="f" stroked="t" strokeweight=".710119pt" strokecolor="#000000">
                <v:path arrowok="t"/>
              </v:shape>
            </v:group>
            <v:group style="position:absolute;left:6306;top:3533;width:5013;height:2" coordorigin="6306,3533" coordsize="5013,2">
              <v:shape style="position:absolute;left:6306;top:3533;width:5013;height:2" coordorigin="6306,3533" coordsize="5013,0" path="m6306,3533l11319,3533e" filled="f" stroked="t" strokeweight="1.420239pt" strokecolor="#000000">
                <v:path arrowok="t"/>
              </v:shape>
            </v:group>
            <v:group style="position:absolute;left:1136;top:4233;width:5013;height:2" coordorigin="1136,4233" coordsize="5013,2">
              <v:shape style="position:absolute;left:1136;top:4233;width:5013;height:2" coordorigin="1136,4233" coordsize="5013,0" path="m1136,4233l6150,4233e" filled="f" stroked="t" strokeweight="1.420239pt" strokecolor="#000000">
                <v:path arrowok="t"/>
              </v:shape>
            </v:group>
            <v:group style="position:absolute;left:6320;top:4233;width:4999;height:2" coordorigin="6320,4233" coordsize="4999,2">
              <v:shape style="position:absolute;left:6320;top:4233;width:4999;height:2" coordorigin="6320,4233" coordsize="4999,0" path="m6320,4233l11319,4233e" filled="f" stroked="t" strokeweight="1.775298pt" strokecolor="#000000">
                <v:path arrowok="t"/>
              </v:shape>
            </v:group>
            <v:group style="position:absolute;left:6263;top:4584;width:5056;height:2" coordorigin="6263,4584" coordsize="5056,2">
              <v:shape style="position:absolute;left:6263;top:4584;width:5056;height:2" coordorigin="6263,4584" coordsize="5056,0" path="m6263,4584l11319,4584e" filled="f" stroked="t" strokeweight="1.775298pt" strokecolor="#000000">
                <v:path arrowok="t"/>
              </v:shape>
            </v:group>
            <v:group style="position:absolute;left:6288;top:4255;width:2;height:1023" coordorigin="6288,4255" coordsize="2,1023">
              <v:shape style="position:absolute;left:6288;top:4255;width:2;height:1023" coordorigin="6288,4255" coordsize="0,1023" path="m6288,5277l6288,4255e" filled="f" stroked="t" strokeweight=".710119pt" strokecolor="#000000">
                <v:path arrowok="t"/>
              </v:shape>
            </v:group>
            <v:group style="position:absolute;left:6263;top:4934;width:5056;height:2" coordorigin="6263,4934" coordsize="5056,2">
              <v:shape style="position:absolute;left:6263;top:4934;width:5056;height:2" coordorigin="6263,4934" coordsize="5056,0" path="m6263,4934l11319,4934e" filled="f" stroked="t" strokeweight="1.775298pt" strokecolor="#000000">
                <v:path arrowok="t"/>
              </v:shape>
            </v:group>
            <v:group style="position:absolute;left:6277;top:5267;width:5049;height:2" coordorigin="6277,5267" coordsize="5049,2">
              <v:shape style="position:absolute;left:6277;top:5267;width:5049;height:2" coordorigin="6277,5267" coordsize="5049,0" path="m6277,5267l11326,5267e" filled="f" stroked="t" strokeweight=".7101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464447pt;margin-top:108.874916pt;width:182.855733pt;height:.1pt;mso-position-horizontal-relative:page;mso-position-vertical-relative:page;z-index:-98" coordorigin="7669,2177" coordsize="3657,2">
            <v:shape style="position:absolute;left:7669;top:2177;width:3657;height:2" coordorigin="7669,2177" coordsize="3657,0" path="m7669,2177l11326,2177e" filled="f" stroked="t" strokeweight="1.065179pt" strokecolor="#000000">
              <v:path arrowok="t"/>
            </v:shape>
          </v:group>
          <w10:wrap type="none"/>
        </w:pict>
      </w:r>
      <w:r>
        <w:rPr/>
        <w:pict>
          <v:group style="position:absolute;margin-left:383.464447pt;margin-top:123.713371pt;width:182.855733pt;height:.1pt;mso-position-horizontal-relative:page;mso-position-vertical-relative:page;z-index:-95" coordorigin="7669,2474" coordsize="3657,2">
            <v:shape style="position:absolute;left:7669;top:2474;width:3657;height:2" coordorigin="7669,2474" coordsize="3657,0" path="m7669,2474l11326,2474e" filled="f" stroked="t" strokeweight=".710119pt" strokecolor="#000000">
              <v:path arrowok="t"/>
            </v:shape>
          </v:group>
          <w10:wrap type="none"/>
        </w:pict>
      </w:r>
      <w:r>
        <w:rPr/>
        <w:pict>
          <v:group style="position:absolute;margin-left:464.062988pt;margin-top:141.412247pt;width:102.257186pt;height:.1pt;mso-position-horizontal-relative:page;mso-position-vertical-relative:page;z-index:-94" coordorigin="9281,2828" coordsize="2045,2">
            <v:shape style="position:absolute;left:9281;top:2828;width:2045;height:2" coordorigin="9281,2828" coordsize="2045,0" path="m9281,2828l11326,2828e" filled="f" stroked="t" strokeweight="1.065179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9" w:after="0" w:line="240" w:lineRule="auto"/>
        <w:ind w:left="3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D"/>
          <w:spacing w:val="0"/>
          <w:w w:val="108"/>
          <w:i/>
        </w:rPr>
        <w:t>*)Ne</w:t>
      </w:r>
      <w:r>
        <w:rPr>
          <w:rFonts w:ascii="Arial" w:hAnsi="Arial" w:cs="Arial" w:eastAsia="Arial"/>
          <w:sz w:val="14"/>
          <w:szCs w:val="14"/>
          <w:color w:val="3D3D3D"/>
          <w:spacing w:val="-12"/>
          <w:w w:val="108"/>
          <w:i/>
        </w:rPr>
        <w:t>h</w:t>
      </w:r>
      <w:r>
        <w:rPr>
          <w:rFonts w:ascii="Arial" w:hAnsi="Arial" w:cs="Arial" w:eastAsia="Arial"/>
          <w:sz w:val="14"/>
          <w:szCs w:val="14"/>
          <w:color w:val="646464"/>
          <w:spacing w:val="-12"/>
          <w:w w:val="108"/>
          <w:i/>
        </w:rPr>
        <w:t>o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8"/>
          <w:i/>
        </w:rPr>
        <w:t>dlcl</w:t>
      </w:r>
      <w:r>
        <w:rPr>
          <w:rFonts w:ascii="Arial" w:hAnsi="Arial" w:cs="Arial" w:eastAsia="Arial"/>
          <w:sz w:val="14"/>
          <w:szCs w:val="14"/>
          <w:color w:val="3D3D3D"/>
          <w:spacing w:val="-9"/>
          <w:w w:val="10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00"/>
          <w:i/>
        </w:rPr>
        <w:t>škrtněte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1920" w:h="16840"/>
      <w:pgMar w:top="96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2023-10-02T13:57:01Z</dcterms:created>
  <dcterms:modified xsi:type="dcterms:W3CDTF">2023-10-02T13:57:01Z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2023-10-02T00:00:00Z</vt:filetime>
  </property>
</Properties>
</file>